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3" w:rsidRPr="005B2935" w:rsidRDefault="000F63E3" w:rsidP="002F1C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i/>
          <w:iCs/>
          <w:sz w:val="20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-397"/>
        <w:tblW w:w="9998" w:type="dxa"/>
        <w:tblLayout w:type="fixed"/>
        <w:tblLook w:val="00A0"/>
      </w:tblPr>
      <w:tblGrid>
        <w:gridCol w:w="3128"/>
        <w:gridCol w:w="3298"/>
        <w:gridCol w:w="3572"/>
      </w:tblGrid>
      <w:tr w:rsidR="000F63E3" w:rsidRPr="005B2935" w:rsidTr="00CE02C8">
        <w:trPr>
          <w:trHeight w:val="596"/>
        </w:trPr>
        <w:tc>
          <w:tcPr>
            <w:tcW w:w="3128" w:type="dxa"/>
          </w:tcPr>
          <w:p w:rsidR="000F63E3" w:rsidRPr="005B2935" w:rsidRDefault="000F63E3" w:rsidP="002F1CF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9C18DD">
              <w:rPr>
                <w:rFonts w:ascii="Cambria" w:hAnsi="Cambria"/>
                <w:noProof/>
                <w:sz w:val="24"/>
                <w:lang w:eastAsia="it-IT"/>
              </w:rPr>
              <w:pict>
                <v:shape id="irc_mi" o:spid="_x0000_i1026" type="#_x0000_t75" alt="http://www.istruzione.calabria.it/wp-content/uploads/2015/01/Logo_USR.png" style="width:63pt;height:77.25pt;visibility:visible">
                  <v:imagedata r:id="rId7" o:title=""/>
                </v:shape>
              </w:pict>
            </w:r>
          </w:p>
        </w:tc>
        <w:tc>
          <w:tcPr>
            <w:tcW w:w="3298" w:type="dxa"/>
          </w:tcPr>
          <w:p w:rsidR="000F63E3" w:rsidRPr="005B2935" w:rsidRDefault="000F63E3" w:rsidP="002F1CF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9C18DD">
              <w:rPr>
                <w:rFonts w:ascii="Cambria" w:hAnsi="Cambria"/>
                <w:noProof/>
                <w:sz w:val="20"/>
                <w:szCs w:val="18"/>
                <w:lang w:eastAsia="it-IT"/>
              </w:rPr>
              <w:pict>
                <v:shape id="Immagine 2" o:spid="_x0000_i1027" type="#_x0000_t75" style="width:63pt;height:66pt;visibility:visible">
                  <v:imagedata r:id="rId8" o:title=""/>
                </v:shape>
              </w:pict>
            </w:r>
          </w:p>
        </w:tc>
        <w:tc>
          <w:tcPr>
            <w:tcW w:w="3572" w:type="dxa"/>
          </w:tcPr>
          <w:p w:rsidR="000F63E3" w:rsidRPr="005B2935" w:rsidRDefault="000F63E3" w:rsidP="002F1CF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9C18DD">
              <w:rPr>
                <w:rFonts w:ascii="Cambria" w:hAnsi="Cambria"/>
                <w:noProof/>
                <w:sz w:val="20"/>
                <w:szCs w:val="18"/>
                <w:lang w:eastAsia="it-IT"/>
              </w:rPr>
              <w:pict>
                <v:shape id="Immagine 4" o:spid="_x0000_i1028" type="#_x0000_t75" alt="logo ist comprensivo falcomatà archi" style="width:67.5pt;height:67.5pt;visibility:visible">
                  <v:imagedata r:id="rId9" o:title=""/>
                </v:shape>
              </w:pict>
            </w:r>
          </w:p>
        </w:tc>
      </w:tr>
      <w:tr w:rsidR="000F63E3" w:rsidRPr="005B2935" w:rsidTr="00CE02C8">
        <w:trPr>
          <w:trHeight w:val="250"/>
        </w:trPr>
        <w:tc>
          <w:tcPr>
            <w:tcW w:w="3128" w:type="dxa"/>
          </w:tcPr>
          <w:p w:rsidR="000F63E3" w:rsidRPr="005B2935" w:rsidRDefault="000F63E3" w:rsidP="002F1CF9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sz w:val="20"/>
                <w:szCs w:val="18"/>
              </w:rPr>
            </w:pPr>
            <w:r w:rsidRPr="005B2935">
              <w:rPr>
                <w:rFonts w:ascii="Cambria" w:hAnsi="Cambria"/>
                <w:sz w:val="20"/>
                <w:szCs w:val="18"/>
              </w:rPr>
              <w:t>Ufficio Scolastico Regionale</w:t>
            </w:r>
          </w:p>
        </w:tc>
        <w:tc>
          <w:tcPr>
            <w:tcW w:w="3298" w:type="dxa"/>
          </w:tcPr>
          <w:p w:rsidR="000F63E3" w:rsidRPr="005B2935" w:rsidRDefault="000F63E3" w:rsidP="002F1C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18"/>
              </w:rPr>
            </w:pPr>
            <w:r w:rsidRPr="005B2935">
              <w:rPr>
                <w:rFonts w:ascii="Cambria" w:hAnsi="Cambria"/>
                <w:sz w:val="20"/>
                <w:szCs w:val="18"/>
              </w:rPr>
              <w:t>MIUR</w:t>
            </w:r>
          </w:p>
        </w:tc>
        <w:tc>
          <w:tcPr>
            <w:tcW w:w="3572" w:type="dxa"/>
          </w:tcPr>
          <w:p w:rsidR="000F63E3" w:rsidRPr="005B2935" w:rsidRDefault="000F63E3" w:rsidP="00BB4DD2">
            <w:pPr>
              <w:spacing w:after="0" w:line="240" w:lineRule="auto"/>
              <w:jc w:val="center"/>
              <w:rPr>
                <w:rFonts w:ascii="Cambria" w:hAnsi="Cambria"/>
                <w:noProof/>
                <w:sz w:val="20"/>
                <w:szCs w:val="18"/>
              </w:rPr>
            </w:pPr>
            <w:r w:rsidRPr="005B2935">
              <w:rPr>
                <w:rFonts w:ascii="Cambria" w:hAnsi="Cambria"/>
                <w:sz w:val="20"/>
                <w:szCs w:val="18"/>
              </w:rPr>
              <w:t>I.C. Statale Falcomatà-Archi</w:t>
            </w:r>
          </w:p>
        </w:tc>
      </w:tr>
    </w:tbl>
    <w:p w:rsidR="000F63E3" w:rsidRDefault="000F63E3" w:rsidP="002F1C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L’</w:t>
      </w:r>
      <w:r w:rsidRPr="00852209">
        <w:rPr>
          <w:rFonts w:ascii="Cambria" w:hAnsi="Cambria"/>
          <w:b/>
          <w:sz w:val="24"/>
          <w:szCs w:val="24"/>
        </w:rPr>
        <w:t>Istituto Comprensivo Statale “Falcomatà-Archi”</w:t>
      </w:r>
      <w:r>
        <w:rPr>
          <w:rFonts w:ascii="Cambria" w:hAnsi="Cambria"/>
          <w:b/>
          <w:sz w:val="24"/>
          <w:szCs w:val="24"/>
        </w:rPr>
        <w:t xml:space="preserve"> nell’ambito della </w:t>
      </w:r>
    </w:p>
    <w:p w:rsidR="000F63E3" w:rsidRDefault="000F63E3" w:rsidP="002F1C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“Settimana della musica 11/16 MAGGIO 2015</w:t>
      </w:r>
    </w:p>
    <w:p w:rsidR="000F63E3" w:rsidRPr="00852209" w:rsidRDefault="000F63E3" w:rsidP="002F1C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ORGANIZZA </w:t>
      </w:r>
    </w:p>
    <w:p w:rsidR="000F63E3" w:rsidRDefault="000F63E3" w:rsidP="00D672E3">
      <w:pPr>
        <w:jc w:val="center"/>
        <w:rPr>
          <w:rFonts w:ascii="Cambria" w:hAnsi="Cambria"/>
          <w:b/>
          <w:sz w:val="36"/>
          <w:szCs w:val="36"/>
        </w:rPr>
      </w:pPr>
    </w:p>
    <w:p w:rsidR="000F63E3" w:rsidRPr="00CE02C8" w:rsidRDefault="000F63E3" w:rsidP="00D672E3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SEMINARIO/</w:t>
      </w:r>
      <w:r w:rsidRPr="00CE02C8">
        <w:rPr>
          <w:rFonts w:ascii="Cambria" w:hAnsi="Cambria"/>
          <w:b/>
          <w:sz w:val="36"/>
          <w:szCs w:val="36"/>
        </w:rPr>
        <w:t>C</w:t>
      </w:r>
      <w:r>
        <w:rPr>
          <w:rFonts w:ascii="Cambria" w:hAnsi="Cambria"/>
          <w:b/>
          <w:sz w:val="36"/>
          <w:szCs w:val="36"/>
        </w:rPr>
        <w:t>ONVEGNO</w:t>
      </w:r>
    </w:p>
    <w:p w:rsidR="000F63E3" w:rsidRPr="00CE02C8" w:rsidRDefault="000F63E3" w:rsidP="00CE02C8">
      <w:pPr>
        <w:tabs>
          <w:tab w:val="left" w:pos="9638"/>
        </w:tabs>
        <w:spacing w:after="0" w:line="240" w:lineRule="auto"/>
        <w:ind w:right="-1"/>
        <w:jc w:val="center"/>
        <w:rPr>
          <w:rFonts w:ascii="Cambria" w:hAnsi="Cambria"/>
        </w:rPr>
      </w:pPr>
      <w:r>
        <w:rPr>
          <w:rFonts w:ascii="Cambria" w:hAnsi="Cambria"/>
          <w:b/>
          <w:i/>
          <w:sz w:val="32"/>
          <w:szCs w:val="28"/>
        </w:rPr>
        <w:t>“</w:t>
      </w:r>
      <w:r w:rsidRPr="00570B95">
        <w:rPr>
          <w:rFonts w:ascii="Cambria" w:hAnsi="Cambria"/>
          <w:b/>
          <w:i/>
          <w:sz w:val="32"/>
          <w:szCs w:val="28"/>
        </w:rPr>
        <w:t xml:space="preserve">La musica nell’ordinamento scolastico … quale futuro: </w:t>
      </w:r>
      <w:r>
        <w:rPr>
          <w:rFonts w:ascii="Cambria" w:hAnsi="Cambria"/>
          <w:b/>
          <w:i/>
          <w:sz w:val="32"/>
          <w:szCs w:val="28"/>
        </w:rPr>
        <w:t>“</w:t>
      </w:r>
      <w:r w:rsidRPr="00570B95">
        <w:rPr>
          <w:rFonts w:ascii="Cambria" w:hAnsi="Cambria"/>
          <w:b/>
          <w:i/>
          <w:sz w:val="32"/>
          <w:szCs w:val="28"/>
        </w:rPr>
        <w:t>formazione, orientamento</w:t>
      </w:r>
      <w:r>
        <w:rPr>
          <w:rFonts w:ascii="Cambria" w:hAnsi="Cambria"/>
          <w:b/>
          <w:i/>
          <w:sz w:val="32"/>
          <w:szCs w:val="28"/>
        </w:rPr>
        <w:t xml:space="preserve"> </w:t>
      </w:r>
      <w:r w:rsidRPr="00570B95">
        <w:rPr>
          <w:rFonts w:ascii="Cambria" w:hAnsi="Cambria"/>
          <w:b/>
          <w:i/>
          <w:sz w:val="32"/>
          <w:szCs w:val="28"/>
        </w:rPr>
        <w:t>e produzione</w:t>
      </w:r>
      <w:r>
        <w:rPr>
          <w:rFonts w:ascii="Cambria" w:hAnsi="Cambria"/>
          <w:b/>
          <w:sz w:val="32"/>
          <w:szCs w:val="28"/>
        </w:rPr>
        <w:t>”</w:t>
      </w:r>
      <w:r w:rsidRPr="00570B95">
        <w:rPr>
          <w:rFonts w:ascii="Cambria" w:hAnsi="Cambria"/>
          <w:b/>
          <w:sz w:val="32"/>
          <w:szCs w:val="28"/>
        </w:rPr>
        <w:t xml:space="preserve">   </w:t>
      </w:r>
    </w:p>
    <w:p w:rsidR="000F63E3" w:rsidRPr="00CE02C8" w:rsidRDefault="000F63E3" w:rsidP="00CE02C8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E02C8">
        <w:rPr>
          <w:rFonts w:ascii="Times New Roman" w:hAnsi="Times New Roman"/>
          <w:sz w:val="20"/>
          <w:szCs w:val="20"/>
        </w:rPr>
        <w:t>D.M.8 /2011- Livello di attuazione Linee Guida e prospettive - Verticalizzazione del curricolo di Musica: L’apprendimento pratico della musica dalla Scuola primaria al</w:t>
      </w:r>
      <w:r>
        <w:rPr>
          <w:rFonts w:ascii="Times New Roman" w:hAnsi="Times New Roman"/>
          <w:sz w:val="20"/>
          <w:szCs w:val="20"/>
        </w:rPr>
        <w:t>l’AFAM e politiche territoriali).</w:t>
      </w:r>
    </w:p>
    <w:p w:rsidR="000F63E3" w:rsidRDefault="000F63E3" w:rsidP="00BB4DD2">
      <w:pPr>
        <w:spacing w:after="0" w:line="240" w:lineRule="atLeast"/>
        <w:contextualSpacing/>
        <w:jc w:val="center"/>
        <w:rPr>
          <w:rFonts w:ascii="Cambria" w:hAnsi="Cambria"/>
          <w:b/>
          <w:color w:val="000000"/>
          <w:kern w:val="28"/>
          <w:sz w:val="36"/>
          <w:szCs w:val="36"/>
          <w:u w:val="single"/>
        </w:rPr>
      </w:pPr>
    </w:p>
    <w:p w:rsidR="000F63E3" w:rsidRPr="00CE02C8" w:rsidRDefault="000F63E3" w:rsidP="00BB4DD2">
      <w:pPr>
        <w:spacing w:after="0" w:line="240" w:lineRule="atLeast"/>
        <w:contextualSpacing/>
        <w:jc w:val="center"/>
        <w:rPr>
          <w:rFonts w:ascii="Cambria" w:hAnsi="Cambria"/>
          <w:b/>
          <w:color w:val="000000"/>
          <w:kern w:val="28"/>
          <w:sz w:val="36"/>
          <w:szCs w:val="36"/>
          <w:u w:val="single"/>
        </w:rPr>
      </w:pPr>
      <w:r w:rsidRPr="00CE02C8">
        <w:rPr>
          <w:rFonts w:ascii="Cambria" w:hAnsi="Cambria"/>
          <w:b/>
          <w:color w:val="000000"/>
          <w:kern w:val="28"/>
          <w:sz w:val="36"/>
          <w:szCs w:val="36"/>
          <w:u w:val="single"/>
        </w:rPr>
        <w:t>Giovedì 14 Maggio 2015</w:t>
      </w:r>
    </w:p>
    <w:p w:rsidR="000F63E3" w:rsidRDefault="000F63E3" w:rsidP="00CE02C8">
      <w:pPr>
        <w:spacing w:after="0" w:line="240" w:lineRule="atLeast"/>
        <w:contextualSpacing/>
        <w:jc w:val="center"/>
        <w:rPr>
          <w:rFonts w:ascii="Cambria" w:hAnsi="Cambria"/>
          <w:b/>
          <w:color w:val="000000"/>
          <w:kern w:val="28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kern w:val="28"/>
          <w:sz w:val="24"/>
          <w:szCs w:val="24"/>
          <w:u w:val="single"/>
        </w:rPr>
        <w:t>Scuola secondaria di I grado Klearchos</w:t>
      </w:r>
      <w:r w:rsidRPr="00CE02C8">
        <w:rPr>
          <w:rFonts w:ascii="Cambria" w:hAnsi="Cambria"/>
          <w:b/>
          <w:color w:val="000000"/>
          <w:kern w:val="28"/>
          <w:sz w:val="24"/>
          <w:szCs w:val="24"/>
          <w:u w:val="single"/>
        </w:rPr>
        <w:t xml:space="preserve"> - via </w:t>
      </w:r>
      <w:r>
        <w:rPr>
          <w:rFonts w:ascii="Cambria" w:hAnsi="Cambria"/>
          <w:b/>
          <w:color w:val="000000"/>
          <w:kern w:val="28"/>
          <w:sz w:val="24"/>
          <w:szCs w:val="24"/>
          <w:u w:val="single"/>
        </w:rPr>
        <w:t xml:space="preserve">Baglio Giunta – Archi </w:t>
      </w:r>
      <w:r w:rsidRPr="00CE02C8">
        <w:rPr>
          <w:rFonts w:ascii="Cambria" w:hAnsi="Cambria"/>
          <w:b/>
          <w:color w:val="000000"/>
          <w:kern w:val="28"/>
          <w:sz w:val="24"/>
          <w:szCs w:val="24"/>
          <w:u w:val="single"/>
        </w:rPr>
        <w:t xml:space="preserve"> Reggio Calabria</w:t>
      </w:r>
    </w:p>
    <w:p w:rsidR="000F63E3" w:rsidRPr="00CE02C8" w:rsidRDefault="000F63E3" w:rsidP="00297930">
      <w:pPr>
        <w:spacing w:after="0" w:line="240" w:lineRule="auto"/>
        <w:ind w:right="-1"/>
        <w:jc w:val="center"/>
        <w:rPr>
          <w:rFonts w:ascii="Cambria" w:hAnsi="Cambria"/>
          <w:b/>
          <w:sz w:val="24"/>
          <w:szCs w:val="24"/>
        </w:rPr>
      </w:pPr>
    </w:p>
    <w:p w:rsidR="000F63E3" w:rsidRPr="00CE02C8" w:rsidRDefault="000F63E3" w:rsidP="00CE02C8">
      <w:pPr>
        <w:spacing w:after="0" w:line="240" w:lineRule="auto"/>
        <w:ind w:right="566"/>
        <w:jc w:val="center"/>
        <w:rPr>
          <w:rFonts w:ascii="Cambria" w:hAnsi="Cambria"/>
          <w:b/>
          <w:i/>
        </w:rPr>
      </w:pPr>
      <w:r w:rsidRPr="00CE02C8">
        <w:rPr>
          <w:rFonts w:ascii="Cambria" w:hAnsi="Cambria"/>
          <w:b/>
          <w:i/>
        </w:rPr>
        <w:t>SESSIONE ANTIMERIDIANA</w:t>
      </w:r>
    </w:p>
    <w:p w:rsidR="000F63E3" w:rsidRDefault="000F63E3" w:rsidP="00570B95">
      <w:pPr>
        <w:spacing w:after="0" w:line="240" w:lineRule="auto"/>
        <w:ind w:right="566"/>
        <w:jc w:val="both"/>
        <w:rPr>
          <w:rFonts w:ascii="Cambria" w:hAnsi="Cambria"/>
          <w:b/>
        </w:rPr>
      </w:pPr>
    </w:p>
    <w:p w:rsidR="000F63E3" w:rsidRPr="00361B5C" w:rsidRDefault="000F63E3" w:rsidP="00570B95">
      <w:pPr>
        <w:spacing w:after="0" w:line="240" w:lineRule="auto"/>
        <w:ind w:right="566"/>
        <w:jc w:val="both"/>
        <w:rPr>
          <w:rFonts w:ascii="Times New Roman" w:hAnsi="Times New Roman"/>
          <w:b/>
        </w:rPr>
      </w:pPr>
      <w:r w:rsidRPr="00361B5C">
        <w:rPr>
          <w:rFonts w:ascii="Times New Roman" w:hAnsi="Times New Roman"/>
          <w:b/>
        </w:rPr>
        <w:t>ore 8,</w:t>
      </w:r>
      <w:r>
        <w:rPr>
          <w:rFonts w:ascii="Times New Roman" w:hAnsi="Times New Roman"/>
          <w:b/>
        </w:rPr>
        <w:t>15</w:t>
      </w:r>
      <w:r w:rsidRPr="00361B5C">
        <w:rPr>
          <w:rFonts w:ascii="Times New Roman" w:hAnsi="Times New Roman"/>
          <w:b/>
        </w:rPr>
        <w:t xml:space="preserve"> – </w:t>
      </w:r>
      <w:r w:rsidRPr="00361B5C">
        <w:rPr>
          <w:rFonts w:ascii="Times New Roman" w:hAnsi="Times New Roman"/>
          <w:b/>
          <w:i/>
        </w:rPr>
        <w:t>Registrazione partecipanti</w:t>
      </w:r>
    </w:p>
    <w:p w:rsidR="000F63E3" w:rsidRPr="00361B5C" w:rsidRDefault="000F63E3" w:rsidP="00570B95">
      <w:pPr>
        <w:spacing w:after="0" w:line="240" w:lineRule="auto"/>
        <w:ind w:right="566"/>
        <w:jc w:val="both"/>
        <w:rPr>
          <w:rFonts w:ascii="Times New Roman" w:hAnsi="Times New Roman"/>
          <w:b/>
        </w:rPr>
      </w:pPr>
    </w:p>
    <w:p w:rsidR="000F63E3" w:rsidRPr="00361B5C" w:rsidRDefault="000F63E3" w:rsidP="0013618B">
      <w:pPr>
        <w:spacing w:after="0" w:line="240" w:lineRule="auto"/>
        <w:ind w:right="566"/>
        <w:jc w:val="both"/>
        <w:rPr>
          <w:rFonts w:ascii="Times New Roman" w:hAnsi="Times New Roman"/>
          <w:b/>
        </w:rPr>
      </w:pPr>
      <w:r w:rsidRPr="00361B5C">
        <w:rPr>
          <w:rFonts w:ascii="Times New Roman" w:hAnsi="Times New Roman"/>
          <w:b/>
        </w:rPr>
        <w:t xml:space="preserve">ore </w:t>
      </w:r>
      <w:r>
        <w:rPr>
          <w:rFonts w:ascii="Times New Roman" w:hAnsi="Times New Roman"/>
          <w:b/>
        </w:rPr>
        <w:t>8.45</w:t>
      </w:r>
      <w:r w:rsidRPr="00361B5C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Avvio </w:t>
      </w:r>
      <w:r w:rsidRPr="00361B5C">
        <w:rPr>
          <w:rFonts w:ascii="Times New Roman" w:hAnsi="Times New Roman"/>
          <w:b/>
        </w:rPr>
        <w:t xml:space="preserve"> lavori</w:t>
      </w:r>
    </w:p>
    <w:p w:rsidR="000F63E3" w:rsidRDefault="000F63E3" w:rsidP="00605F90">
      <w:pPr>
        <w:spacing w:after="0" w:line="240" w:lineRule="auto"/>
        <w:ind w:right="566"/>
        <w:jc w:val="both"/>
        <w:rPr>
          <w:rFonts w:ascii="Times New Roman" w:hAnsi="Times New Roman"/>
          <w:b/>
        </w:rPr>
      </w:pPr>
      <w:r w:rsidRPr="00361B5C">
        <w:rPr>
          <w:rFonts w:ascii="Times New Roman" w:hAnsi="Times New Roman"/>
          <w:b/>
          <w:i/>
        </w:rPr>
        <w:t xml:space="preserve">- </w:t>
      </w:r>
      <w:r w:rsidRPr="008B1645">
        <w:rPr>
          <w:rFonts w:ascii="Times New Roman" w:hAnsi="Times New Roman"/>
          <w:b/>
        </w:rPr>
        <w:t>dott.ssa Serafina Corrado</w:t>
      </w:r>
      <w:r>
        <w:rPr>
          <w:rFonts w:ascii="Times New Roman" w:hAnsi="Times New Roman"/>
          <w:b/>
        </w:rPr>
        <w:t>:</w:t>
      </w:r>
      <w:r w:rsidRPr="00361B5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Dirigente Scolastico I. C. Falcomatà-Archi-R.C.</w:t>
      </w:r>
    </w:p>
    <w:p w:rsidR="000F63E3" w:rsidRDefault="000F63E3" w:rsidP="00605F90">
      <w:pPr>
        <w:spacing w:after="0" w:line="240" w:lineRule="auto"/>
        <w:ind w:right="566"/>
        <w:jc w:val="both"/>
        <w:rPr>
          <w:rFonts w:ascii="Times New Roman" w:hAnsi="Times New Roman"/>
        </w:rPr>
      </w:pPr>
      <w:r w:rsidRPr="00361B5C">
        <w:rPr>
          <w:rFonts w:ascii="Times New Roman" w:hAnsi="Times New Roman"/>
          <w:b/>
          <w:i/>
        </w:rPr>
        <w:t xml:space="preserve">Saluti istituzionali e introduzione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F63E3" w:rsidRPr="00717C46" w:rsidRDefault="000F63E3" w:rsidP="0013618B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  <w:r w:rsidRPr="00717C46">
        <w:rPr>
          <w:rFonts w:ascii="Times New Roman" w:hAnsi="Times New Roman"/>
          <w:b/>
          <w:u w:val="single"/>
        </w:rPr>
        <w:t xml:space="preserve"> </w:t>
      </w:r>
      <w:r w:rsidRPr="00717C46">
        <w:rPr>
          <w:rFonts w:ascii="Times New Roman" w:hAnsi="Times New Roman"/>
          <w:b/>
          <w:i/>
          <w:u w:val="single"/>
        </w:rPr>
        <w:t>“</w:t>
      </w:r>
      <w:r w:rsidRPr="00717C46">
        <w:rPr>
          <w:rFonts w:ascii="Times New Roman" w:hAnsi="Times New Roman"/>
          <w:b/>
          <w:u w:val="single"/>
        </w:rPr>
        <w:t xml:space="preserve">MUSICA:  “Il Curricolo d’istituto </w:t>
      </w:r>
      <w:r>
        <w:rPr>
          <w:rFonts w:ascii="Times New Roman" w:hAnsi="Times New Roman"/>
          <w:b/>
          <w:u w:val="single"/>
        </w:rPr>
        <w:t>per lo sviluppo del</w:t>
      </w:r>
      <w:r w:rsidRPr="00717C46">
        <w:rPr>
          <w:rFonts w:ascii="Times New Roman" w:hAnsi="Times New Roman"/>
          <w:b/>
          <w:u w:val="single"/>
        </w:rPr>
        <w:t xml:space="preserve">le competenze trasversali”     </w:t>
      </w:r>
    </w:p>
    <w:p w:rsidR="000F63E3" w:rsidRPr="00361B5C" w:rsidRDefault="000F63E3" w:rsidP="0013618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0F63E3" w:rsidRPr="00361B5C" w:rsidRDefault="000F63E3" w:rsidP="0013618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  <w:r w:rsidRPr="00361B5C">
        <w:rPr>
          <w:rFonts w:ascii="Times New Roman" w:hAnsi="Times New Roman"/>
          <w:b/>
          <w:i/>
        </w:rPr>
        <w:t xml:space="preserve">-M° </w:t>
      </w:r>
      <w:r w:rsidRPr="00361B5C">
        <w:rPr>
          <w:rFonts w:ascii="Times New Roman" w:hAnsi="Times New Roman"/>
          <w:b/>
        </w:rPr>
        <w:t>Bruno Tirotta, - docente Conservatorio “F. Cilea” di Reggio Calabria -</w:t>
      </w:r>
      <w:r w:rsidRPr="00361B5C">
        <w:rPr>
          <w:rFonts w:ascii="Times New Roman" w:hAnsi="Times New Roman"/>
          <w:b/>
          <w:i/>
        </w:rPr>
        <w:t xml:space="preserve">Esperto Didattica della Musica:  </w:t>
      </w:r>
    </w:p>
    <w:p w:rsidR="000F63E3" w:rsidRPr="00361B5C" w:rsidRDefault="000F63E3" w:rsidP="0013618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u w:val="single"/>
        </w:rPr>
      </w:pPr>
      <w:r w:rsidRPr="00361B5C">
        <w:rPr>
          <w:rFonts w:ascii="Times New Roman" w:hAnsi="Times New Roman"/>
          <w:b/>
          <w:i/>
          <w:u w:val="single"/>
        </w:rPr>
        <w:t>“L’educazione al suono e alla musica:  riflessioni tra arte e cultura”</w:t>
      </w:r>
    </w:p>
    <w:p w:rsidR="000F63E3" w:rsidRPr="00361B5C" w:rsidRDefault="000F63E3" w:rsidP="0013618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u w:val="single"/>
        </w:rPr>
      </w:pPr>
    </w:p>
    <w:p w:rsidR="000F63E3" w:rsidRDefault="000F63E3" w:rsidP="00717C46">
      <w:pPr>
        <w:spacing w:after="0" w:line="240" w:lineRule="auto"/>
        <w:ind w:right="566"/>
        <w:jc w:val="both"/>
        <w:rPr>
          <w:rFonts w:ascii="Times New Roman" w:hAnsi="Times New Roman"/>
          <w:b/>
          <w:i/>
        </w:rPr>
      </w:pPr>
      <w:r w:rsidRPr="00361B5C">
        <w:rPr>
          <w:rFonts w:ascii="Times New Roman" w:hAnsi="Times New Roman"/>
          <w:b/>
        </w:rPr>
        <w:t>-Dott. Maurizio Piscitelli</w:t>
      </w:r>
      <w:r w:rsidRPr="00361B5C">
        <w:rPr>
          <w:rFonts w:ascii="Times New Roman" w:hAnsi="Times New Roman"/>
        </w:rPr>
        <w:t xml:space="preserve"> -  </w:t>
      </w:r>
      <w:r w:rsidRPr="00361B5C">
        <w:rPr>
          <w:rFonts w:ascii="Times New Roman" w:hAnsi="Times New Roman"/>
          <w:b/>
          <w:i/>
        </w:rPr>
        <w:t>Ispettore,</w:t>
      </w:r>
      <w:r w:rsidRPr="00361B5C">
        <w:rPr>
          <w:rFonts w:ascii="Times New Roman" w:hAnsi="Times New Roman"/>
          <w:b/>
        </w:rPr>
        <w:t xml:space="preserve"> </w:t>
      </w:r>
      <w:r w:rsidRPr="00361B5C">
        <w:rPr>
          <w:rFonts w:ascii="Times New Roman" w:hAnsi="Times New Roman"/>
          <w:b/>
          <w:i/>
        </w:rPr>
        <w:t xml:space="preserve">Coordinatore della funzione tecnico-ispettiva presso l’USR per la Calabria-     </w:t>
      </w:r>
    </w:p>
    <w:p w:rsidR="000F63E3" w:rsidRPr="00717C46" w:rsidRDefault="000F63E3" w:rsidP="00717C46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  <w:r w:rsidRPr="00361B5C">
        <w:rPr>
          <w:rFonts w:ascii="Times New Roman" w:hAnsi="Times New Roman"/>
          <w:b/>
          <w:i/>
        </w:rPr>
        <w:t xml:space="preserve"> </w:t>
      </w:r>
      <w:r w:rsidRPr="00361B5C">
        <w:rPr>
          <w:rFonts w:ascii="Times New Roman" w:hAnsi="Times New Roman"/>
        </w:rPr>
        <w:t xml:space="preserve"> </w:t>
      </w:r>
      <w:r w:rsidRPr="00717C46">
        <w:rPr>
          <w:rFonts w:ascii="Times New Roman" w:hAnsi="Times New Roman"/>
          <w:b/>
          <w:u w:val="single"/>
        </w:rPr>
        <w:t>“Il D.M.8/11 un percorso di qualità  e le  Linee Guida per la sua attuazione.”</w:t>
      </w:r>
    </w:p>
    <w:p w:rsidR="000F63E3" w:rsidRPr="00361B5C" w:rsidRDefault="000F63E3" w:rsidP="0013618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F63E3" w:rsidRPr="00361B5C" w:rsidRDefault="000F63E3" w:rsidP="0013618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u w:val="single"/>
        </w:rPr>
      </w:pPr>
      <w:r w:rsidRPr="00361B5C">
        <w:rPr>
          <w:rFonts w:ascii="Times New Roman" w:hAnsi="Times New Roman"/>
          <w:b/>
          <w:u w:val="single"/>
        </w:rPr>
        <w:t>ore 11,00</w:t>
      </w:r>
      <w:r w:rsidRPr="00361B5C">
        <w:rPr>
          <w:rFonts w:ascii="Times New Roman" w:hAnsi="Times New Roman"/>
          <w:b/>
          <w:i/>
          <w:u w:val="single"/>
        </w:rPr>
        <w:t xml:space="preserve"> – Coffee Break</w:t>
      </w:r>
    </w:p>
    <w:p w:rsidR="000F63E3" w:rsidRPr="00361B5C" w:rsidRDefault="000F63E3" w:rsidP="0013618B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F63E3" w:rsidRPr="00361B5C" w:rsidRDefault="000F63E3" w:rsidP="0013618B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361B5C">
        <w:rPr>
          <w:rFonts w:ascii="Times New Roman" w:hAnsi="Times New Roman"/>
          <w:b/>
          <w:sz w:val="22"/>
          <w:szCs w:val="22"/>
        </w:rPr>
        <w:t xml:space="preserve">ore 11,45 – Ripresa lavori </w:t>
      </w:r>
    </w:p>
    <w:p w:rsidR="000F63E3" w:rsidRPr="00361B5C" w:rsidRDefault="000F63E3" w:rsidP="0013618B">
      <w:pPr>
        <w:pStyle w:val="HTMLPreformatted"/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361B5C">
        <w:rPr>
          <w:rFonts w:ascii="Times New Roman" w:hAnsi="Times New Roman"/>
          <w:b/>
          <w:i/>
          <w:sz w:val="22"/>
          <w:szCs w:val="22"/>
        </w:rPr>
        <w:t xml:space="preserve">- </w:t>
      </w:r>
      <w:r w:rsidRPr="00361B5C">
        <w:rPr>
          <w:rFonts w:ascii="Times New Roman" w:hAnsi="Times New Roman"/>
          <w:b/>
          <w:sz w:val="22"/>
          <w:szCs w:val="22"/>
        </w:rPr>
        <w:t>Prof.ssa Annalisa Spadolini</w:t>
      </w:r>
      <w:r w:rsidRPr="00361B5C">
        <w:rPr>
          <w:rFonts w:ascii="Times New Roman" w:hAnsi="Times New Roman"/>
          <w:sz w:val="22"/>
          <w:szCs w:val="22"/>
        </w:rPr>
        <w:t xml:space="preserve"> :  </w:t>
      </w:r>
      <w:r w:rsidRPr="00361B5C">
        <w:rPr>
          <w:rFonts w:ascii="Times New Roman" w:hAnsi="Times New Roman"/>
          <w:color w:val="000000"/>
          <w:sz w:val="22"/>
          <w:szCs w:val="22"/>
        </w:rPr>
        <w:t>Ministero dell'Istruzione, dell'Università e della Ricerca Dipartimento per il Sistema Educativo di Istruzione-  Referente nazionale D.M.8/11 e attività formative musicali.</w:t>
      </w:r>
    </w:p>
    <w:p w:rsidR="000F63E3" w:rsidRPr="00717C46" w:rsidRDefault="000F63E3" w:rsidP="00717C46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  <w:r w:rsidRPr="00717C46">
        <w:rPr>
          <w:rFonts w:ascii="Times New Roman" w:hAnsi="Times New Roman"/>
          <w:b/>
          <w:u w:val="single"/>
        </w:rPr>
        <w:t xml:space="preserve">“D.M.8/11: dalle Linee Guida al DDL Scuola: proposte e prospettive “ </w:t>
      </w:r>
    </w:p>
    <w:p w:rsidR="000F63E3" w:rsidRDefault="000F63E3" w:rsidP="00717C46">
      <w:pPr>
        <w:spacing w:after="0" w:line="240" w:lineRule="auto"/>
        <w:ind w:left="567" w:right="566"/>
        <w:jc w:val="both"/>
        <w:rPr>
          <w:rFonts w:ascii="Times New Roman" w:hAnsi="Times New Roman"/>
        </w:rPr>
      </w:pPr>
    </w:p>
    <w:p w:rsidR="000F63E3" w:rsidRPr="00361B5C" w:rsidRDefault="000F63E3" w:rsidP="00297930">
      <w:pPr>
        <w:pStyle w:val="HTMLPreformatted"/>
        <w:shd w:val="clear" w:color="auto" w:fill="FFFFFF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Segue </w:t>
      </w:r>
      <w:r w:rsidRPr="00361B5C">
        <w:rPr>
          <w:rFonts w:ascii="Times New Roman" w:hAnsi="Times New Roman"/>
          <w:b/>
          <w:i/>
          <w:sz w:val="22"/>
          <w:szCs w:val="22"/>
        </w:rPr>
        <w:t xml:space="preserve"> dibattito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0F63E3" w:rsidRPr="00361B5C" w:rsidRDefault="000F63E3" w:rsidP="00297930">
      <w:pPr>
        <w:pStyle w:val="HTMLPreformatted"/>
        <w:shd w:val="clear" w:color="auto" w:fill="FFFFFF"/>
        <w:jc w:val="both"/>
        <w:rPr>
          <w:rFonts w:ascii="Times New Roman" w:hAnsi="Times New Roman"/>
          <w:b/>
          <w:i/>
          <w:sz w:val="22"/>
          <w:szCs w:val="22"/>
        </w:rPr>
      </w:pPr>
      <w:r w:rsidRPr="00361B5C">
        <w:rPr>
          <w:rFonts w:ascii="Times New Roman" w:hAnsi="Times New Roman"/>
          <w:b/>
          <w:sz w:val="22"/>
          <w:szCs w:val="22"/>
        </w:rPr>
        <w:t xml:space="preserve">ore 13,00 – </w:t>
      </w:r>
      <w:r w:rsidRPr="00361B5C">
        <w:rPr>
          <w:rFonts w:ascii="Times New Roman" w:hAnsi="Times New Roman"/>
          <w:b/>
          <w:i/>
          <w:sz w:val="22"/>
          <w:szCs w:val="22"/>
        </w:rPr>
        <w:t xml:space="preserve">Pausa  </w:t>
      </w:r>
    </w:p>
    <w:p w:rsidR="000F63E3" w:rsidRPr="00361B5C" w:rsidRDefault="000F63E3" w:rsidP="00CE02C8">
      <w:pPr>
        <w:pStyle w:val="HTMLPreformatted"/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  <w:r w:rsidRPr="00361B5C">
        <w:rPr>
          <w:rFonts w:ascii="Times New Roman" w:hAnsi="Times New Roman"/>
          <w:b/>
          <w:i/>
          <w:sz w:val="22"/>
          <w:szCs w:val="22"/>
        </w:rPr>
        <w:t>SESSIONE POMERIDIANA</w:t>
      </w:r>
    </w:p>
    <w:p w:rsidR="000F63E3" w:rsidRPr="00361B5C" w:rsidRDefault="000F63E3" w:rsidP="00297930">
      <w:pPr>
        <w:pStyle w:val="HTMLPreformatted"/>
        <w:shd w:val="clear" w:color="auto" w:fill="FFFFFF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61B5C">
        <w:rPr>
          <w:rFonts w:ascii="Times New Roman" w:hAnsi="Times New Roman"/>
          <w:b/>
          <w:sz w:val="22"/>
          <w:szCs w:val="22"/>
        </w:rPr>
        <w:t xml:space="preserve">ore 15,30 </w:t>
      </w:r>
      <w:r w:rsidRPr="00361B5C">
        <w:rPr>
          <w:rFonts w:ascii="Times New Roman" w:hAnsi="Times New Roman"/>
          <w:i/>
          <w:sz w:val="22"/>
          <w:szCs w:val="22"/>
        </w:rPr>
        <w:t xml:space="preserve"> </w:t>
      </w:r>
      <w:r w:rsidRPr="00361B5C">
        <w:rPr>
          <w:rFonts w:ascii="Times New Roman" w:hAnsi="Times New Roman"/>
          <w:b/>
          <w:i/>
          <w:sz w:val="22"/>
          <w:szCs w:val="22"/>
        </w:rPr>
        <w:t xml:space="preserve">Round Table - </w:t>
      </w:r>
      <w:r w:rsidRPr="00361B5C">
        <w:rPr>
          <w:rFonts w:ascii="Times New Roman" w:hAnsi="Times New Roman"/>
          <w:b/>
          <w:sz w:val="22"/>
          <w:szCs w:val="22"/>
          <w:u w:val="single"/>
        </w:rPr>
        <w:t xml:space="preserve">Moderatore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Prof.ssa </w:t>
      </w:r>
      <w:r w:rsidRPr="00361B5C">
        <w:rPr>
          <w:rFonts w:ascii="Times New Roman" w:hAnsi="Times New Roman"/>
          <w:b/>
          <w:sz w:val="22"/>
          <w:szCs w:val="22"/>
          <w:u w:val="single"/>
        </w:rPr>
        <w:t>Annalisa Spadolini</w:t>
      </w:r>
    </w:p>
    <w:p w:rsidR="000F63E3" w:rsidRPr="00361B5C" w:rsidRDefault="000F63E3" w:rsidP="00297930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61B5C">
        <w:rPr>
          <w:rFonts w:ascii="Times New Roman" w:hAnsi="Times New Roman"/>
          <w:b/>
          <w:sz w:val="22"/>
          <w:szCs w:val="22"/>
          <w:u w:val="single"/>
        </w:rPr>
        <w:t>INTERVENTI</w:t>
      </w:r>
    </w:p>
    <w:p w:rsidR="000F63E3" w:rsidRDefault="000F63E3" w:rsidP="00297930">
      <w:pPr>
        <w:pStyle w:val="HTMLPreformatted"/>
        <w:shd w:val="clear" w:color="auto" w:fill="FFFFFF"/>
        <w:jc w:val="both"/>
        <w:rPr>
          <w:rFonts w:ascii="Cambria" w:hAnsi="Cambria"/>
          <w:i/>
          <w:sz w:val="24"/>
          <w:szCs w:val="24"/>
        </w:rPr>
      </w:pPr>
      <w:r w:rsidRPr="004D26E0">
        <w:rPr>
          <w:rFonts w:ascii="Cambria" w:hAnsi="Cambria"/>
          <w:b/>
          <w:sz w:val="24"/>
          <w:szCs w:val="24"/>
        </w:rPr>
        <w:t>Patrizia Nardi</w:t>
      </w:r>
      <w:r>
        <w:rPr>
          <w:rFonts w:ascii="Cambria" w:hAnsi="Cambria"/>
          <w:sz w:val="24"/>
          <w:szCs w:val="24"/>
        </w:rPr>
        <w:t xml:space="preserve">, </w:t>
      </w:r>
      <w:r w:rsidRPr="004D26E0">
        <w:rPr>
          <w:rFonts w:ascii="Cambria" w:hAnsi="Cambria"/>
          <w:i/>
          <w:sz w:val="24"/>
          <w:szCs w:val="24"/>
        </w:rPr>
        <w:t>Ass</w:t>
      </w:r>
      <w:r>
        <w:rPr>
          <w:rFonts w:ascii="Cambria" w:hAnsi="Cambria"/>
          <w:i/>
          <w:sz w:val="24"/>
          <w:szCs w:val="24"/>
        </w:rPr>
        <w:t>.</w:t>
      </w:r>
      <w:r w:rsidRPr="004D26E0">
        <w:rPr>
          <w:rFonts w:ascii="Cambria" w:hAnsi="Cambria"/>
          <w:i/>
          <w:sz w:val="24"/>
          <w:szCs w:val="24"/>
        </w:rPr>
        <w:t xml:space="preserve">Cultura, Pubblica Istruzione </w:t>
      </w:r>
      <w:r>
        <w:rPr>
          <w:rFonts w:ascii="Cambria" w:hAnsi="Cambria"/>
          <w:i/>
          <w:sz w:val="24"/>
          <w:szCs w:val="24"/>
        </w:rPr>
        <w:t>Rapporti</w:t>
      </w:r>
      <w:r w:rsidRPr="004D26E0">
        <w:rPr>
          <w:rFonts w:ascii="Cambria" w:hAnsi="Cambria"/>
          <w:i/>
          <w:sz w:val="24"/>
          <w:szCs w:val="24"/>
        </w:rPr>
        <w:t>'Università</w:t>
      </w:r>
      <w:r>
        <w:rPr>
          <w:rFonts w:ascii="Cambria" w:hAnsi="Cambria"/>
          <w:i/>
          <w:sz w:val="24"/>
          <w:szCs w:val="24"/>
        </w:rPr>
        <w:t xml:space="preserve"> Comune di Reggio Calabria</w:t>
      </w:r>
    </w:p>
    <w:p w:rsidR="000F63E3" w:rsidRDefault="000F63E3" w:rsidP="00D6493D">
      <w:pPr>
        <w:pStyle w:val="HTMLPreformatted"/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Pasquale Anastasi: Direttore Generale Dipartimento Turismo - Beni Culturali -Istruzione -Cultura- Regione Calabria</w:t>
      </w:r>
    </w:p>
    <w:p w:rsidR="000F63E3" w:rsidRDefault="000F63E3" w:rsidP="00833639">
      <w:pPr>
        <w:pStyle w:val="HTMLPreformatted"/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Sonia Tallarico</w:t>
      </w:r>
      <w:r>
        <w:rPr>
          <w:rFonts w:ascii="Cambria" w:hAnsi="Cambria"/>
          <w:sz w:val="24"/>
          <w:szCs w:val="24"/>
        </w:rPr>
        <w:t xml:space="preserve">, Dirigente </w:t>
      </w:r>
      <w:r w:rsidRPr="00FB7D15">
        <w:rPr>
          <w:rFonts w:ascii="Cambria" w:hAnsi="Cambria"/>
          <w:sz w:val="24"/>
          <w:szCs w:val="24"/>
        </w:rPr>
        <w:t>Dip</w:t>
      </w:r>
      <w:r>
        <w:rPr>
          <w:rFonts w:ascii="Cambria" w:hAnsi="Cambria"/>
          <w:sz w:val="24"/>
          <w:szCs w:val="24"/>
        </w:rPr>
        <w:t xml:space="preserve"> </w:t>
      </w:r>
      <w:r w:rsidRPr="00FB7D15">
        <w:rPr>
          <w:rFonts w:ascii="Cambria" w:hAnsi="Cambria"/>
          <w:sz w:val="24"/>
          <w:szCs w:val="24"/>
        </w:rPr>
        <w:t xml:space="preserve"> Turismo - Beni Culturali -Istruzione -Cultura- Regione Calabria</w:t>
      </w:r>
    </w:p>
    <w:p w:rsidR="000F63E3" w:rsidRPr="00405EA7" w:rsidRDefault="000F63E3" w:rsidP="0083363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05EA7">
        <w:rPr>
          <w:rFonts w:ascii="Cambria" w:hAnsi="Cambria"/>
          <w:b/>
          <w:sz w:val="24"/>
          <w:szCs w:val="24"/>
        </w:rPr>
        <w:t xml:space="preserve">Laura </w:t>
      </w:r>
      <w:r>
        <w:rPr>
          <w:rFonts w:ascii="Cambria" w:hAnsi="Cambria"/>
          <w:b/>
          <w:sz w:val="24"/>
          <w:szCs w:val="24"/>
        </w:rPr>
        <w:t>R</w:t>
      </w:r>
      <w:r w:rsidRPr="00405EA7">
        <w:rPr>
          <w:rFonts w:ascii="Cambria" w:hAnsi="Cambria"/>
          <w:b/>
          <w:sz w:val="24"/>
          <w:szCs w:val="24"/>
        </w:rPr>
        <w:t>occa</w:t>
      </w:r>
      <w:r>
        <w:rPr>
          <w:rFonts w:ascii="Cambria" w:hAnsi="Cambria"/>
          <w:sz w:val="24"/>
          <w:szCs w:val="24"/>
        </w:rPr>
        <w:t xml:space="preserve">, </w:t>
      </w:r>
      <w:r w:rsidRPr="00405EA7">
        <w:rPr>
          <w:rFonts w:ascii="Times New Roman" w:hAnsi="Times New Roman"/>
          <w:sz w:val="24"/>
          <w:szCs w:val="24"/>
        </w:rPr>
        <w:t>referente Regionale D.M./8 e Musica – USR Calabria</w:t>
      </w:r>
    </w:p>
    <w:p w:rsidR="000F63E3" w:rsidRPr="00405EA7" w:rsidRDefault="000F63E3" w:rsidP="00297930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05EA7">
        <w:rPr>
          <w:rFonts w:ascii="Times New Roman" w:hAnsi="Times New Roman"/>
          <w:b/>
          <w:sz w:val="24"/>
          <w:szCs w:val="24"/>
        </w:rPr>
        <w:t xml:space="preserve">Giuseppina Princi, </w:t>
      </w:r>
      <w:r w:rsidRPr="00405EA7">
        <w:rPr>
          <w:rFonts w:ascii="Times New Roman" w:hAnsi="Times New Roman"/>
          <w:sz w:val="24"/>
          <w:szCs w:val="24"/>
        </w:rPr>
        <w:t>Dirigente Scolastico Liceo Scientifico “L. da Vinci” di Reggio Calabria</w:t>
      </w:r>
    </w:p>
    <w:p w:rsidR="000F63E3" w:rsidRPr="00405EA7" w:rsidRDefault="000F63E3" w:rsidP="00297930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05EA7">
        <w:rPr>
          <w:rFonts w:ascii="Times New Roman" w:hAnsi="Times New Roman"/>
          <w:b/>
          <w:sz w:val="24"/>
          <w:szCs w:val="24"/>
        </w:rPr>
        <w:t>Maria Morabito</w:t>
      </w:r>
      <w:r w:rsidRPr="00405EA7">
        <w:rPr>
          <w:rFonts w:ascii="Times New Roman" w:hAnsi="Times New Roman"/>
          <w:sz w:val="24"/>
          <w:szCs w:val="24"/>
        </w:rPr>
        <w:t>- Dirigente Scolastico I.C. S. Sperato Cardeto- R.C.</w:t>
      </w:r>
    </w:p>
    <w:p w:rsidR="000F63E3" w:rsidRPr="00405EA7" w:rsidRDefault="000F63E3" w:rsidP="009F155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05EA7">
        <w:rPr>
          <w:rFonts w:ascii="Times New Roman" w:hAnsi="Times New Roman"/>
          <w:b/>
          <w:sz w:val="24"/>
          <w:szCs w:val="24"/>
        </w:rPr>
        <w:t xml:space="preserve">Morabito Francesca Maria, </w:t>
      </w:r>
      <w:r w:rsidRPr="00405EA7">
        <w:rPr>
          <w:rFonts w:ascii="Times New Roman" w:hAnsi="Times New Roman"/>
          <w:sz w:val="24"/>
          <w:szCs w:val="24"/>
        </w:rPr>
        <w:t xml:space="preserve">Dirigente Scolastico Liceo </w:t>
      </w:r>
      <w:r w:rsidRPr="00405EA7">
        <w:rPr>
          <w:rFonts w:ascii="Times New Roman" w:hAnsi="Times New Roman"/>
          <w:sz w:val="24"/>
          <w:szCs w:val="24"/>
          <w:lang w:eastAsia="it-IT"/>
        </w:rPr>
        <w:t>delle Scienze Umane-Liceo Linguistico- Economico- Sociale e Musicale</w:t>
      </w:r>
    </w:p>
    <w:p w:rsidR="000F63E3" w:rsidRPr="00405EA7" w:rsidRDefault="000F63E3" w:rsidP="009F155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05EA7">
        <w:rPr>
          <w:rFonts w:ascii="Times New Roman" w:hAnsi="Times New Roman"/>
          <w:b/>
          <w:sz w:val="24"/>
          <w:szCs w:val="24"/>
        </w:rPr>
        <w:t>Francesco Barillà</w:t>
      </w:r>
      <w:r w:rsidRPr="00405EA7">
        <w:rPr>
          <w:rFonts w:ascii="Times New Roman" w:hAnsi="Times New Roman"/>
          <w:sz w:val="24"/>
          <w:szCs w:val="24"/>
        </w:rPr>
        <w:t>, Direttore del Conservatorio di Musica  “F. Cilea” di Reggio Calabria</w:t>
      </w:r>
    </w:p>
    <w:p w:rsidR="000F63E3" w:rsidRPr="00405EA7" w:rsidRDefault="000F63E3" w:rsidP="009F1556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05EA7">
        <w:rPr>
          <w:rFonts w:ascii="Times New Roman" w:hAnsi="Times New Roman"/>
          <w:b/>
          <w:sz w:val="24"/>
          <w:szCs w:val="24"/>
        </w:rPr>
        <w:t>Francescantonio Pollice</w:t>
      </w:r>
      <w:r w:rsidRPr="00405EA7">
        <w:rPr>
          <w:rFonts w:ascii="Times New Roman" w:hAnsi="Times New Roman"/>
          <w:sz w:val="24"/>
          <w:szCs w:val="24"/>
        </w:rPr>
        <w:t>, Direttore del Conservatorio “F. Torrefranca” di Vibo Valentia</w:t>
      </w:r>
    </w:p>
    <w:p w:rsidR="000F63E3" w:rsidRPr="00405EA7" w:rsidRDefault="000F63E3" w:rsidP="008522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05EA7">
        <w:rPr>
          <w:rFonts w:ascii="Times New Roman" w:hAnsi="Times New Roman"/>
          <w:b/>
          <w:sz w:val="24"/>
          <w:szCs w:val="24"/>
        </w:rPr>
        <w:t>Antonella Calvelli</w:t>
      </w:r>
      <w:r w:rsidRPr="00405EA7">
        <w:rPr>
          <w:rFonts w:ascii="Times New Roman" w:hAnsi="Times New Roman"/>
          <w:sz w:val="24"/>
          <w:szCs w:val="24"/>
        </w:rPr>
        <w:t>, Direttore del Conservatorio “S. Giacomantonio” di Cosenza</w:t>
      </w:r>
    </w:p>
    <w:p w:rsidR="000F63E3" w:rsidRPr="00405EA7" w:rsidRDefault="000F63E3" w:rsidP="008522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05EA7">
        <w:rPr>
          <w:rFonts w:ascii="Times New Roman" w:hAnsi="Times New Roman"/>
          <w:b/>
          <w:sz w:val="24"/>
          <w:szCs w:val="24"/>
        </w:rPr>
        <w:t>Guido Leone</w:t>
      </w:r>
      <w:r w:rsidRPr="00405EA7">
        <w:rPr>
          <w:rFonts w:ascii="Times New Roman" w:hAnsi="Times New Roman"/>
          <w:sz w:val="24"/>
          <w:szCs w:val="24"/>
        </w:rPr>
        <w:t>, Ispettore tecnico URS Calabria in quiescenza</w:t>
      </w:r>
    </w:p>
    <w:p w:rsidR="000F63E3" w:rsidRPr="00405EA7" w:rsidRDefault="000F63E3" w:rsidP="008522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05EA7">
        <w:rPr>
          <w:rFonts w:ascii="Times New Roman" w:hAnsi="Times New Roman"/>
          <w:b/>
          <w:sz w:val="24"/>
          <w:szCs w:val="24"/>
        </w:rPr>
        <w:t xml:space="preserve">Antonio Gargano, Pres. Ass. Amici della Musica- Palmi. </w:t>
      </w:r>
      <w:r w:rsidRPr="00405EA7">
        <w:rPr>
          <w:rFonts w:ascii="Times New Roman" w:hAnsi="Times New Roman"/>
          <w:sz w:val="24"/>
          <w:szCs w:val="24"/>
        </w:rPr>
        <w:t xml:space="preserve">  Ass Culurale A.M.A. Calabria</w:t>
      </w:r>
    </w:p>
    <w:p w:rsidR="000F63E3" w:rsidRDefault="000F63E3" w:rsidP="00852209">
      <w:pPr>
        <w:pStyle w:val="HTMLPreformatted"/>
        <w:shd w:val="clear" w:color="auto" w:fill="FFFFFF"/>
        <w:jc w:val="both"/>
        <w:rPr>
          <w:rFonts w:ascii="Cambria" w:hAnsi="Cambria"/>
          <w:i/>
          <w:sz w:val="24"/>
          <w:szCs w:val="24"/>
        </w:rPr>
      </w:pPr>
      <w:r w:rsidRPr="00405EA7">
        <w:rPr>
          <w:rFonts w:ascii="Times New Roman" w:hAnsi="Times New Roman"/>
          <w:b/>
          <w:sz w:val="24"/>
          <w:szCs w:val="24"/>
        </w:rPr>
        <w:t xml:space="preserve">Lorena Franceschi, Direttore Amm. e </w:t>
      </w:r>
      <w:r w:rsidRPr="00405EA7">
        <w:rPr>
          <w:rFonts w:ascii="Times New Roman" w:hAnsi="Times New Roman"/>
          <w:sz w:val="24"/>
          <w:szCs w:val="24"/>
        </w:rPr>
        <w:t>Docente Politecnico Internazionale “Scientia et Ars”-</w:t>
      </w:r>
      <w:r w:rsidRPr="00A23BBB">
        <w:rPr>
          <w:rFonts w:ascii="Cambria" w:hAnsi="Cambria"/>
          <w:i/>
          <w:sz w:val="24"/>
          <w:szCs w:val="24"/>
        </w:rPr>
        <w:t>POLISA</w:t>
      </w:r>
      <w:r>
        <w:rPr>
          <w:rFonts w:ascii="Cambria" w:hAnsi="Cambria"/>
          <w:i/>
          <w:sz w:val="24"/>
          <w:szCs w:val="24"/>
        </w:rPr>
        <w:t xml:space="preserve"> di Vibo Val.</w:t>
      </w:r>
    </w:p>
    <w:p w:rsidR="000F63E3" w:rsidRDefault="000F63E3" w:rsidP="00D67D39">
      <w:pPr>
        <w:autoSpaceDE w:val="0"/>
        <w:autoSpaceDN w:val="0"/>
        <w:adjustRightInd w:val="0"/>
        <w:rPr>
          <w:color w:val="000000"/>
        </w:rPr>
      </w:pPr>
    </w:p>
    <w:p w:rsidR="000F63E3" w:rsidRPr="0026193D" w:rsidRDefault="000F63E3" w:rsidP="00D67D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Nel corso della sessione pomeridiana   </w:t>
      </w:r>
      <w:r w:rsidRPr="002619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docenti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Pr="002619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2619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gli alunni del corso ad Indirizzo musicale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e del coro d’Istituto, </w:t>
      </w:r>
      <w:r w:rsidRPr="002619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si esibiranno in una breve performance musicale. </w:t>
      </w:r>
    </w:p>
    <w:p w:rsidR="000F63E3" w:rsidRPr="009179BB" w:rsidRDefault="000F63E3" w:rsidP="00FB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79BB">
        <w:rPr>
          <w:rFonts w:ascii="Times New Roman" w:hAnsi="Times New Roman"/>
          <w:b/>
          <w:color w:val="000000"/>
        </w:rPr>
        <w:t>La partecipazione al seminario è gratuita ed è valida come attività di formazione e conseguente esonero dal servizio per il personale scolastico.</w:t>
      </w:r>
    </w:p>
    <w:p w:rsidR="000F63E3" w:rsidRPr="009179BB" w:rsidRDefault="000F63E3" w:rsidP="00FB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79BB">
        <w:rPr>
          <w:rFonts w:ascii="Times New Roman" w:hAnsi="Times New Roman"/>
          <w:b/>
          <w:color w:val="000000"/>
        </w:rPr>
        <w:t>Al fine di poter predisporre gli attestati di frequenza per poter usufruire dei permessi previsti dall’art.64 del</w:t>
      </w:r>
      <w:r>
        <w:rPr>
          <w:rFonts w:ascii="Times New Roman" w:hAnsi="Times New Roman"/>
          <w:b/>
          <w:color w:val="000000"/>
        </w:rPr>
        <w:t xml:space="preserve"> CCNL</w:t>
      </w:r>
      <w:r w:rsidRPr="00FB640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(se in servizio),</w:t>
      </w:r>
      <w:r w:rsidRPr="009179BB">
        <w:rPr>
          <w:rFonts w:ascii="Times New Roman" w:hAnsi="Times New Roman"/>
          <w:b/>
          <w:color w:val="000000"/>
        </w:rPr>
        <w:t xml:space="preserve"> è richiesta l’iscrizione tramite l’invio alla casella email </w:t>
      </w:r>
      <w:hyperlink r:id="rId10" w:history="1">
        <w:r w:rsidRPr="002244B2">
          <w:rPr>
            <w:rStyle w:val="Hyperlink"/>
            <w:rFonts w:ascii="Times New Roman" w:hAnsi="Times New Roman"/>
            <w:b/>
          </w:rPr>
          <w:t>grazia.barilla2@istruzione.it</w:t>
        </w:r>
      </w:hyperlink>
      <w:r>
        <w:rPr>
          <w:rFonts w:ascii="Times New Roman" w:hAnsi="Times New Roman"/>
          <w:b/>
          <w:color w:val="000000"/>
        </w:rPr>
        <w:t xml:space="preserve">, </w:t>
      </w:r>
      <w:hyperlink r:id="rId11" w:history="1">
        <w:r w:rsidRPr="002244B2">
          <w:rPr>
            <w:rStyle w:val="Hyperlink"/>
            <w:rFonts w:ascii="Times New Roman" w:hAnsi="Times New Roman"/>
            <w:b/>
          </w:rPr>
          <w:t>esposito.renato@alice.it</w:t>
        </w:r>
      </w:hyperlink>
      <w:r>
        <w:rPr>
          <w:rFonts w:ascii="Times New Roman" w:hAnsi="Times New Roman"/>
          <w:b/>
          <w:color w:val="000000"/>
        </w:rPr>
        <w:t xml:space="preserve">, </w:t>
      </w:r>
      <w:r>
        <w:t xml:space="preserve"> </w:t>
      </w:r>
      <w:r w:rsidRPr="009179BB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utilizzando l’allegata  scheda di adesione. </w:t>
      </w:r>
    </w:p>
    <w:p w:rsidR="000F63E3" w:rsidRDefault="000F63E3" w:rsidP="00FB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F63E3" w:rsidRPr="009179BB" w:rsidRDefault="000F63E3" w:rsidP="00FB640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9179BB">
        <w:rPr>
          <w:rFonts w:ascii="Times New Roman" w:hAnsi="Times New Roman"/>
          <w:b/>
          <w:color w:val="000000"/>
        </w:rPr>
        <w:t xml:space="preserve">Iscrizioni e informazioni: Prof.ssa Grazia Barillà  tel. 3299314537 – Prof. Renato Esposito tel. 3474888350                                                                  </w:t>
      </w:r>
      <w:r w:rsidRPr="009179BB">
        <w:rPr>
          <w:rFonts w:ascii="Times New Roman" w:hAnsi="Times New Roman"/>
          <w:b/>
          <w:color w:val="0000FF"/>
        </w:rPr>
        <w:t xml:space="preserve"> </w:t>
      </w:r>
    </w:p>
    <w:p w:rsidR="000F63E3" w:rsidRPr="009179BB" w:rsidRDefault="000F63E3" w:rsidP="00FB640C">
      <w:pPr>
        <w:pStyle w:val="BodyText"/>
        <w:spacing w:before="120"/>
        <w:ind w:right="282"/>
        <w:jc w:val="both"/>
        <w:rPr>
          <w:b/>
          <w:color w:val="000000"/>
          <w:sz w:val="22"/>
          <w:szCs w:val="22"/>
          <w:u w:val="single"/>
        </w:rPr>
      </w:pPr>
    </w:p>
    <w:p w:rsidR="000F63E3" w:rsidRDefault="000F63E3" w:rsidP="00FB640C">
      <w:pPr>
        <w:pStyle w:val="BodyText"/>
        <w:spacing w:before="120"/>
        <w:ind w:right="282"/>
        <w:jc w:val="both"/>
        <w:rPr>
          <w:color w:val="000000"/>
          <w:sz w:val="22"/>
          <w:szCs w:val="22"/>
        </w:rPr>
      </w:pPr>
      <w:r w:rsidRPr="00303B17">
        <w:rPr>
          <w:b/>
          <w:color w:val="000000"/>
          <w:sz w:val="22"/>
          <w:szCs w:val="22"/>
          <w:u w:val="single"/>
        </w:rPr>
        <w:t>È previsto un numero limitato di posti, le iscrizioni saranno accolte nell’ordine di arrivo</w:t>
      </w:r>
      <w:r w:rsidRPr="00680299">
        <w:rPr>
          <w:color w:val="000000"/>
          <w:sz w:val="22"/>
          <w:szCs w:val="22"/>
        </w:rPr>
        <w:t>.</w:t>
      </w:r>
    </w:p>
    <w:p w:rsidR="000F63E3" w:rsidRDefault="000F63E3" w:rsidP="00FB640C">
      <w:pPr>
        <w:pStyle w:val="HTMLPreformatted"/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0F63E3" w:rsidRPr="00D67D39" w:rsidRDefault="000F63E3" w:rsidP="00D67D39">
      <w:pPr>
        <w:jc w:val="right"/>
        <w:rPr>
          <w:rFonts w:ascii="Times New Roman" w:hAnsi="Times New Roman"/>
        </w:rPr>
      </w:pPr>
    </w:p>
    <w:p w:rsidR="000F63E3" w:rsidRPr="00D67D39" w:rsidRDefault="000F63E3" w:rsidP="00D67D3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Dott.ssa </w:t>
      </w:r>
      <w:r w:rsidRPr="00D67D39">
        <w:rPr>
          <w:rFonts w:ascii="Times New Roman" w:hAnsi="Times New Roman"/>
          <w:b/>
        </w:rPr>
        <w:t>Serafina Corrado</w:t>
      </w:r>
    </w:p>
    <w:p w:rsidR="000F63E3" w:rsidRPr="00D67D39" w:rsidRDefault="000F63E3" w:rsidP="00D67D39">
      <w:pPr>
        <w:pStyle w:val="HTMLPreformatted"/>
        <w:shd w:val="clear" w:color="auto" w:fill="FFFFFF"/>
        <w:jc w:val="right"/>
        <w:rPr>
          <w:rFonts w:ascii="Cambria" w:hAnsi="Cambria"/>
          <w:b/>
          <w:i/>
          <w:sz w:val="24"/>
          <w:szCs w:val="24"/>
        </w:rPr>
      </w:pPr>
      <w:r w:rsidRPr="00D67D39">
        <w:rPr>
          <w:rFonts w:ascii="Times New Roman" w:hAnsi="Times New Roman"/>
          <w:b/>
          <w:sz w:val="22"/>
          <w:szCs w:val="22"/>
        </w:rPr>
        <w:t>Dirigente Scolastico dell’I.C. Falcomatà-Archi di Reggio Calabria</w:t>
      </w:r>
      <w:r w:rsidRPr="00D67D39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    </w:t>
      </w:r>
      <w:r w:rsidRPr="00D67D39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</w:p>
    <w:sectPr w:rsidR="000F63E3" w:rsidRPr="00D67D39" w:rsidSect="00B0710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E3" w:rsidRDefault="000F63E3" w:rsidP="00BB4DD2">
      <w:pPr>
        <w:spacing w:after="0" w:line="240" w:lineRule="auto"/>
      </w:pPr>
      <w:r>
        <w:separator/>
      </w:r>
    </w:p>
  </w:endnote>
  <w:endnote w:type="continuationSeparator" w:id="0">
    <w:p w:rsidR="000F63E3" w:rsidRDefault="000F63E3" w:rsidP="00B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E3" w:rsidRDefault="000F63E3" w:rsidP="00BB4DD2">
      <w:pPr>
        <w:spacing w:after="0" w:line="240" w:lineRule="auto"/>
      </w:pPr>
      <w:r>
        <w:separator/>
      </w:r>
    </w:p>
  </w:footnote>
  <w:footnote w:type="continuationSeparator" w:id="0">
    <w:p w:rsidR="000F63E3" w:rsidRDefault="000F63E3" w:rsidP="00BB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1F2799E"/>
    <w:multiLevelType w:val="hybridMultilevel"/>
    <w:tmpl w:val="C1C2AFB0"/>
    <w:lvl w:ilvl="0" w:tplc="BB5A12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44119D"/>
    <w:multiLevelType w:val="hybridMultilevel"/>
    <w:tmpl w:val="D600676E"/>
    <w:lvl w:ilvl="0" w:tplc="85601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64D"/>
    <w:rsid w:val="000005FF"/>
    <w:rsid w:val="00031B2B"/>
    <w:rsid w:val="00047318"/>
    <w:rsid w:val="00051082"/>
    <w:rsid w:val="00082DBD"/>
    <w:rsid w:val="000870AF"/>
    <w:rsid w:val="000D7257"/>
    <w:rsid w:val="000F63E3"/>
    <w:rsid w:val="0013618B"/>
    <w:rsid w:val="001662F0"/>
    <w:rsid w:val="00195D04"/>
    <w:rsid w:val="002244B2"/>
    <w:rsid w:val="002261FE"/>
    <w:rsid w:val="0026193D"/>
    <w:rsid w:val="002950DC"/>
    <w:rsid w:val="00297930"/>
    <w:rsid w:val="002C064D"/>
    <w:rsid w:val="002D0398"/>
    <w:rsid w:val="002F1CF9"/>
    <w:rsid w:val="00303B17"/>
    <w:rsid w:val="00336B15"/>
    <w:rsid w:val="00361B5C"/>
    <w:rsid w:val="003C75C0"/>
    <w:rsid w:val="003D6F47"/>
    <w:rsid w:val="003F15B4"/>
    <w:rsid w:val="00405EA7"/>
    <w:rsid w:val="00463B2B"/>
    <w:rsid w:val="004800E0"/>
    <w:rsid w:val="0048488D"/>
    <w:rsid w:val="00485038"/>
    <w:rsid w:val="004A13CB"/>
    <w:rsid w:val="004A5141"/>
    <w:rsid w:val="004D26E0"/>
    <w:rsid w:val="004E75F4"/>
    <w:rsid w:val="00502407"/>
    <w:rsid w:val="005606D0"/>
    <w:rsid w:val="00570B95"/>
    <w:rsid w:val="005B13B6"/>
    <w:rsid w:val="005B2935"/>
    <w:rsid w:val="005D7521"/>
    <w:rsid w:val="0060398C"/>
    <w:rsid w:val="00605F90"/>
    <w:rsid w:val="0062480E"/>
    <w:rsid w:val="00633A02"/>
    <w:rsid w:val="006566F9"/>
    <w:rsid w:val="00666055"/>
    <w:rsid w:val="00676F65"/>
    <w:rsid w:val="00677081"/>
    <w:rsid w:val="00680299"/>
    <w:rsid w:val="006B2ACB"/>
    <w:rsid w:val="00702E15"/>
    <w:rsid w:val="00716960"/>
    <w:rsid w:val="00717C46"/>
    <w:rsid w:val="0072304A"/>
    <w:rsid w:val="00731BAD"/>
    <w:rsid w:val="0073757B"/>
    <w:rsid w:val="00772EE4"/>
    <w:rsid w:val="00775142"/>
    <w:rsid w:val="007A1910"/>
    <w:rsid w:val="007A4500"/>
    <w:rsid w:val="007E63E4"/>
    <w:rsid w:val="00805EB2"/>
    <w:rsid w:val="00807052"/>
    <w:rsid w:val="0082124F"/>
    <w:rsid w:val="00826CC1"/>
    <w:rsid w:val="00833639"/>
    <w:rsid w:val="00852209"/>
    <w:rsid w:val="00852753"/>
    <w:rsid w:val="008529B4"/>
    <w:rsid w:val="0088604F"/>
    <w:rsid w:val="008866CD"/>
    <w:rsid w:val="0089405A"/>
    <w:rsid w:val="008A69AD"/>
    <w:rsid w:val="008B0E1C"/>
    <w:rsid w:val="008B1645"/>
    <w:rsid w:val="008D6D52"/>
    <w:rsid w:val="00915813"/>
    <w:rsid w:val="009179BB"/>
    <w:rsid w:val="0092482A"/>
    <w:rsid w:val="00950125"/>
    <w:rsid w:val="009B07C3"/>
    <w:rsid w:val="009C18DD"/>
    <w:rsid w:val="009E6D74"/>
    <w:rsid w:val="009F1556"/>
    <w:rsid w:val="009F7CF9"/>
    <w:rsid w:val="00A16FB6"/>
    <w:rsid w:val="00A23BBB"/>
    <w:rsid w:val="00A2591E"/>
    <w:rsid w:val="00A41697"/>
    <w:rsid w:val="00A576FE"/>
    <w:rsid w:val="00AB6667"/>
    <w:rsid w:val="00B0282D"/>
    <w:rsid w:val="00B0710F"/>
    <w:rsid w:val="00B12AEC"/>
    <w:rsid w:val="00B17DBF"/>
    <w:rsid w:val="00B44EAF"/>
    <w:rsid w:val="00BB4DD2"/>
    <w:rsid w:val="00BD1C66"/>
    <w:rsid w:val="00C06CAC"/>
    <w:rsid w:val="00C30E75"/>
    <w:rsid w:val="00C458D4"/>
    <w:rsid w:val="00C62D89"/>
    <w:rsid w:val="00CE02C8"/>
    <w:rsid w:val="00CE0AA7"/>
    <w:rsid w:val="00D02469"/>
    <w:rsid w:val="00D149C7"/>
    <w:rsid w:val="00D37E69"/>
    <w:rsid w:val="00D53ABE"/>
    <w:rsid w:val="00D6493D"/>
    <w:rsid w:val="00D672E3"/>
    <w:rsid w:val="00D67D39"/>
    <w:rsid w:val="00D917C6"/>
    <w:rsid w:val="00D933DD"/>
    <w:rsid w:val="00DE0741"/>
    <w:rsid w:val="00DF0348"/>
    <w:rsid w:val="00DF6D1D"/>
    <w:rsid w:val="00DF7E77"/>
    <w:rsid w:val="00E10EB7"/>
    <w:rsid w:val="00E26182"/>
    <w:rsid w:val="00E464DE"/>
    <w:rsid w:val="00E47A5A"/>
    <w:rsid w:val="00EF61E4"/>
    <w:rsid w:val="00F168E0"/>
    <w:rsid w:val="00F440B1"/>
    <w:rsid w:val="00F642BF"/>
    <w:rsid w:val="00F902A3"/>
    <w:rsid w:val="00FB640C"/>
    <w:rsid w:val="00FB7D15"/>
    <w:rsid w:val="00F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1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07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0710F"/>
    <w:rPr>
      <w:rFonts w:ascii="Times New Roman" w:hAnsi="Times New Roman"/>
      <w:b/>
      <w:sz w:val="27"/>
    </w:rPr>
  </w:style>
  <w:style w:type="character" w:styleId="Hyperlink">
    <w:name w:val="Hyperlink"/>
    <w:basedOn w:val="DefaultParagraphFont"/>
    <w:uiPriority w:val="99"/>
    <w:rsid w:val="00B071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B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B39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66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6055"/>
    <w:rPr>
      <w:rFonts w:ascii="Courier New" w:hAnsi="Courier New"/>
    </w:rPr>
  </w:style>
  <w:style w:type="paragraph" w:customStyle="1" w:styleId="Default">
    <w:name w:val="Default"/>
    <w:uiPriority w:val="99"/>
    <w:rsid w:val="00D14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4D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DD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B4DD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DD2"/>
    <w:rPr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rsid w:val="00D67D3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53AB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3AB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posito.renato@alic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zia.barilla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607</Words>
  <Characters>3462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Utente</cp:lastModifiedBy>
  <cp:revision>2</cp:revision>
  <cp:lastPrinted>2015-04-27T15:29:00Z</cp:lastPrinted>
  <dcterms:created xsi:type="dcterms:W3CDTF">2015-05-09T08:48:00Z</dcterms:created>
  <dcterms:modified xsi:type="dcterms:W3CDTF">2015-05-09T08:48:00Z</dcterms:modified>
</cp:coreProperties>
</file>